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F037" w14:textId="6C9E6E7B" w:rsidR="0010379D" w:rsidRDefault="0010379D" w:rsidP="0010379D">
      <w:pPr>
        <w:pStyle w:val="Otsikko1"/>
      </w:pPr>
      <w:r>
        <w:t>Yhteenvetolomake tulosten anonymiteetin varmistukseen</w:t>
      </w:r>
    </w:p>
    <w:p w14:paraId="6888F13E" w14:textId="73CD2A38" w:rsidR="000404E7" w:rsidRDefault="000404E7" w:rsidP="000404E7">
      <w:r w:rsidRPr="000404E7">
        <w:t xml:space="preserve">Täytä lomake ja lähetä </w:t>
      </w:r>
      <w:r>
        <w:t xml:space="preserve">se julkaistavien </w:t>
      </w:r>
      <w:r w:rsidRPr="000404E7">
        <w:t>tulosten mukana</w:t>
      </w:r>
      <w:r>
        <w:t>.</w:t>
      </w:r>
      <w:r w:rsidR="006256DB">
        <w:t xml:space="preserve"> Lisätiedot </w:t>
      </w:r>
      <w:r w:rsidR="00F32D3B">
        <w:t xml:space="preserve">osoitteessa: </w:t>
      </w:r>
      <w:hyperlink r:id="rId11" w:history="1">
        <w:r w:rsidR="00F32D3B" w:rsidRPr="00F32D3B">
          <w:rPr>
            <w:rStyle w:val="Hyperlinkki"/>
          </w:rPr>
          <w:t>https://findata.fi/tulosten-anonymiteetin-varmistaminen</w:t>
        </w:r>
      </w:hyperlink>
    </w:p>
    <w:p w14:paraId="39FE16CB" w14:textId="77777777" w:rsidR="000404E7" w:rsidRDefault="000404E7" w:rsidP="000404E7"/>
    <w:p w14:paraId="22EB3575" w14:textId="12B5BDB1" w:rsidR="000404E7" w:rsidRPr="000404E7" w:rsidRDefault="000404E7" w:rsidP="000404E7">
      <w:pPr>
        <w:rPr>
          <w:b/>
          <w:bCs/>
        </w:rPr>
      </w:pPr>
      <w:r w:rsidRPr="000404E7">
        <w:rPr>
          <w:b/>
          <w:bCs/>
        </w:rPr>
        <w:t>Huom! Älä lähetä tulostiedostoja Findatalle tavallisen sähköpostin liitetiedostona.</w:t>
      </w:r>
    </w:p>
    <w:p w14:paraId="21AD2199" w14:textId="77777777" w:rsidR="000404E7" w:rsidRPr="000404E7" w:rsidRDefault="000404E7" w:rsidP="000404E7"/>
    <w:p w14:paraId="7EA4AF12" w14:textId="3D09255D" w:rsidR="00542EE4" w:rsidRDefault="00542EE4" w:rsidP="00542EE4">
      <w:pPr>
        <w:pStyle w:val="Otsikko1"/>
      </w:pPr>
      <w:r>
        <w:t>1 Yleiset tiedot</w:t>
      </w:r>
    </w:p>
    <w:p w14:paraId="5BD1A449" w14:textId="77777777" w:rsidR="00542EE4" w:rsidRDefault="00542EE4"/>
    <w:tbl>
      <w:tblPr>
        <w:tblStyle w:val="TaulukkoRuudukko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542EE4" w14:paraId="3F7EA7A2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1455B7B" w14:textId="20EDA5EB" w:rsidR="00542EE4" w:rsidRPr="00542EE4" w:rsidRDefault="00542EE4" w:rsidP="00542EE4">
            <w:pPr>
              <w:rPr>
                <w:lang w:val="en-US"/>
              </w:rPr>
            </w:pPr>
            <w:r w:rsidRPr="00542EE4">
              <w:rPr>
                <w:lang w:val="en-US"/>
              </w:rPr>
              <w:t>Päivämäärä (pp.kk.vvvv)</w:t>
            </w:r>
          </w:p>
        </w:tc>
        <w:tc>
          <w:tcPr>
            <w:tcW w:w="8930" w:type="dxa"/>
            <w:vAlign w:val="center"/>
          </w:tcPr>
          <w:p w14:paraId="2CD34158" w14:textId="77777777" w:rsidR="00542EE4" w:rsidRDefault="00542EE4" w:rsidP="00542EE4">
            <w:pPr>
              <w:rPr>
                <w:lang w:val="en-US"/>
              </w:rPr>
            </w:pPr>
          </w:p>
        </w:tc>
      </w:tr>
      <w:tr w:rsidR="00542EE4" w:rsidRPr="00542EE4" w14:paraId="5ADCA7DF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8F1C372" w14:textId="628F5E77" w:rsidR="00542EE4" w:rsidRPr="00542EE4" w:rsidRDefault="00542EE4" w:rsidP="00542EE4">
            <w:r w:rsidRPr="00542EE4">
              <w:t>Tulosten tuottajan etunimi ja sukunimi</w:t>
            </w:r>
          </w:p>
        </w:tc>
        <w:tc>
          <w:tcPr>
            <w:tcW w:w="8930" w:type="dxa"/>
            <w:vAlign w:val="center"/>
          </w:tcPr>
          <w:p w14:paraId="6DE3E532" w14:textId="77777777" w:rsidR="00542EE4" w:rsidRPr="00542EE4" w:rsidRDefault="00542EE4" w:rsidP="00542EE4"/>
        </w:tc>
      </w:tr>
      <w:tr w:rsidR="00542EE4" w:rsidRPr="00542EE4" w14:paraId="1C6F2E0D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E2107D4" w14:textId="60DC426F" w:rsidR="00542EE4" w:rsidRPr="00542EE4" w:rsidRDefault="00542EE4" w:rsidP="00542EE4">
            <w:r w:rsidRPr="00542EE4">
              <w:t>Tulosten tuottajan sähköpostiosoite</w:t>
            </w:r>
          </w:p>
        </w:tc>
        <w:tc>
          <w:tcPr>
            <w:tcW w:w="8930" w:type="dxa"/>
            <w:vAlign w:val="center"/>
          </w:tcPr>
          <w:p w14:paraId="3436267C" w14:textId="77777777" w:rsidR="00542EE4" w:rsidRPr="00542EE4" w:rsidRDefault="00542EE4" w:rsidP="00542EE4"/>
        </w:tc>
      </w:tr>
      <w:tr w:rsidR="00542EE4" w:rsidRPr="00542EE4" w14:paraId="11FDBBF7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0467BBE" w14:textId="2E10BDE3" w:rsidR="00542EE4" w:rsidRPr="00542EE4" w:rsidRDefault="00542EE4" w:rsidP="00542EE4">
            <w:r w:rsidRPr="00542EE4">
              <w:t>Luvansaaja</w:t>
            </w:r>
            <w:r w:rsidRPr="00542EE4">
              <w:br/>
              <w:t>(organisaatio, joka toimii tutkimusaineiston rekisterinpitäjänä)</w:t>
            </w:r>
          </w:p>
        </w:tc>
        <w:tc>
          <w:tcPr>
            <w:tcW w:w="8930" w:type="dxa"/>
            <w:vAlign w:val="center"/>
          </w:tcPr>
          <w:p w14:paraId="5B060BC0" w14:textId="77777777" w:rsidR="00542EE4" w:rsidRPr="00542EE4" w:rsidRDefault="00542EE4" w:rsidP="00542EE4"/>
        </w:tc>
      </w:tr>
      <w:tr w:rsidR="00542EE4" w:rsidRPr="00542EE4" w14:paraId="2B571C09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9BA678C" w14:textId="77777777" w:rsidR="00542EE4" w:rsidRPr="00542EE4" w:rsidRDefault="00542EE4" w:rsidP="00542EE4">
            <w:r w:rsidRPr="00542EE4">
              <w:t xml:space="preserve">Tietoluvan myöntänyt taho </w:t>
            </w:r>
          </w:p>
          <w:p w14:paraId="4E20A5D5" w14:textId="7F23531A" w:rsidR="00542EE4" w:rsidRPr="00542EE4" w:rsidRDefault="00542EE4" w:rsidP="00542EE4">
            <w:r w:rsidRPr="00542EE4">
              <w:t>(jos useita, kirjaa kaikki)</w:t>
            </w:r>
          </w:p>
        </w:tc>
        <w:tc>
          <w:tcPr>
            <w:tcW w:w="8930" w:type="dxa"/>
            <w:vAlign w:val="center"/>
          </w:tcPr>
          <w:p w14:paraId="5586B192" w14:textId="77777777" w:rsidR="00542EE4" w:rsidRPr="00542EE4" w:rsidRDefault="00542EE4" w:rsidP="00542EE4"/>
        </w:tc>
      </w:tr>
      <w:tr w:rsidR="00542EE4" w:rsidRPr="00542EE4" w14:paraId="2EAB718A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FA7EB6A" w14:textId="77777777" w:rsidR="00542EE4" w:rsidRPr="00542EE4" w:rsidRDefault="00542EE4" w:rsidP="00542EE4">
            <w:r w:rsidRPr="00542EE4">
              <w:t xml:space="preserve">Lupapäätöksen diaarinumero </w:t>
            </w:r>
          </w:p>
          <w:p w14:paraId="47DB519F" w14:textId="47FF3439" w:rsidR="00542EE4" w:rsidRPr="00542EE4" w:rsidRDefault="00542EE4" w:rsidP="00542EE4">
            <w:r w:rsidRPr="00542EE4">
              <w:t>(jos useita, kirjaa kaikki)</w:t>
            </w:r>
          </w:p>
        </w:tc>
        <w:tc>
          <w:tcPr>
            <w:tcW w:w="8930" w:type="dxa"/>
            <w:vAlign w:val="center"/>
          </w:tcPr>
          <w:p w14:paraId="43D71E1F" w14:textId="77777777" w:rsidR="00542EE4" w:rsidRPr="00542EE4" w:rsidRDefault="00542EE4" w:rsidP="00542EE4"/>
        </w:tc>
      </w:tr>
      <w:tr w:rsidR="00542EE4" w:rsidRPr="00542EE4" w14:paraId="566C86C5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AFFC894" w14:textId="77777777" w:rsidR="00542EE4" w:rsidRPr="00542EE4" w:rsidRDefault="00542EE4" w:rsidP="00542EE4">
            <w:r w:rsidRPr="00542EE4">
              <w:t>Käyttöympäristön nimi ja mahdollinen yksilöivä tunnus</w:t>
            </w:r>
          </w:p>
          <w:p w14:paraId="022F92A7" w14:textId="61BEA689" w:rsidR="00542EE4" w:rsidRPr="00542EE4" w:rsidRDefault="00542EE4" w:rsidP="00542EE4">
            <w:r w:rsidRPr="00542EE4">
              <w:t>(esim. Findatan Kapseli, a01)</w:t>
            </w:r>
          </w:p>
        </w:tc>
        <w:tc>
          <w:tcPr>
            <w:tcW w:w="8930" w:type="dxa"/>
            <w:vAlign w:val="center"/>
          </w:tcPr>
          <w:p w14:paraId="7619CA23" w14:textId="77777777" w:rsidR="00542EE4" w:rsidRPr="00542EE4" w:rsidRDefault="00542EE4" w:rsidP="00542EE4"/>
        </w:tc>
      </w:tr>
      <w:tr w:rsidR="00542EE4" w:rsidRPr="00542EE4" w14:paraId="376307C0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1C7B0D42" w14:textId="7DA49713" w:rsidR="00542EE4" w:rsidRPr="00542EE4" w:rsidRDefault="00542EE4" w:rsidP="00542EE4">
            <w:r w:rsidRPr="00542EE4">
              <w:t>Nextcloud-tunnus, jos sellainen on</w:t>
            </w:r>
          </w:p>
        </w:tc>
        <w:tc>
          <w:tcPr>
            <w:tcW w:w="8930" w:type="dxa"/>
            <w:vAlign w:val="center"/>
          </w:tcPr>
          <w:p w14:paraId="37B860B6" w14:textId="77777777" w:rsidR="00542EE4" w:rsidRPr="00542EE4" w:rsidRDefault="00542EE4" w:rsidP="00542EE4"/>
        </w:tc>
      </w:tr>
    </w:tbl>
    <w:p w14:paraId="3ADDE921" w14:textId="6E45746C" w:rsidR="00542EE4" w:rsidRPr="00542EE4" w:rsidRDefault="00542EE4" w:rsidP="00542EE4"/>
    <w:p w14:paraId="55D6D4EC" w14:textId="77777777" w:rsidR="00542EE4" w:rsidRDefault="00542EE4" w:rsidP="00542EE4">
      <w:pPr>
        <w:spacing w:line="240" w:lineRule="auto"/>
      </w:pPr>
      <w:r>
        <w:br w:type="page"/>
      </w:r>
    </w:p>
    <w:p w14:paraId="5656E640" w14:textId="77777777" w:rsidR="00542EE4" w:rsidRDefault="00542EE4" w:rsidP="00542EE4">
      <w:pPr>
        <w:pStyle w:val="Otsikko1"/>
      </w:pPr>
      <w:r>
        <w:lastRenderedPageBreak/>
        <w:t>2 Tulosten kuvaus</w:t>
      </w:r>
    </w:p>
    <w:tbl>
      <w:tblPr>
        <w:tblStyle w:val="TaulukkoRuudukko"/>
        <w:tblW w:w="14459" w:type="dxa"/>
        <w:tblInd w:w="-5" w:type="dxa"/>
        <w:tblLook w:val="04A0" w:firstRow="1" w:lastRow="0" w:firstColumn="1" w:lastColumn="0" w:noHBand="0" w:noVBand="1"/>
      </w:tblPr>
      <w:tblGrid>
        <w:gridCol w:w="2007"/>
        <w:gridCol w:w="1679"/>
        <w:gridCol w:w="1741"/>
        <w:gridCol w:w="2370"/>
        <w:gridCol w:w="2213"/>
        <w:gridCol w:w="4449"/>
      </w:tblGrid>
      <w:tr w:rsidR="00542EE4" w:rsidRPr="00542EE4" w14:paraId="452CE8AA" w14:textId="77777777" w:rsidTr="00542EE4">
        <w:tc>
          <w:tcPr>
            <w:tcW w:w="2007" w:type="dxa"/>
          </w:tcPr>
          <w:p w14:paraId="402139EF" w14:textId="77777777" w:rsidR="00542EE4" w:rsidRPr="00542EE4" w:rsidRDefault="00542EE4" w:rsidP="009B3A25">
            <w:pPr>
              <w:rPr>
                <w:b/>
              </w:rPr>
            </w:pPr>
            <w:r w:rsidRPr="00542EE4">
              <w:rPr>
                <w:b/>
              </w:rPr>
              <w:t>Tulostiedoston nimi</w:t>
            </w:r>
          </w:p>
        </w:tc>
        <w:tc>
          <w:tcPr>
            <w:tcW w:w="1679" w:type="dxa"/>
          </w:tcPr>
          <w:p w14:paraId="55B869DA" w14:textId="77777777" w:rsidR="00542EE4" w:rsidRPr="00542EE4" w:rsidRDefault="00542EE4" w:rsidP="009B3A25">
            <w:pPr>
              <w:rPr>
                <w:b/>
              </w:rPr>
            </w:pPr>
            <w:r w:rsidRPr="00542EE4">
              <w:rPr>
                <w:b/>
              </w:rPr>
              <w:t>Tulostiedoston välilehti/sivu</w:t>
            </w:r>
          </w:p>
        </w:tc>
        <w:tc>
          <w:tcPr>
            <w:tcW w:w="1741" w:type="dxa"/>
          </w:tcPr>
          <w:p w14:paraId="1EC1BCD8" w14:textId="77777777" w:rsidR="00542EE4" w:rsidRPr="00542EE4" w:rsidRDefault="00542EE4" w:rsidP="009B3A25">
            <w:pPr>
              <w:rPr>
                <w:b/>
              </w:rPr>
            </w:pPr>
            <w:r w:rsidRPr="00542EE4">
              <w:rPr>
                <w:b/>
              </w:rPr>
              <w:t>Kohdejoukon koko (n)</w:t>
            </w:r>
          </w:p>
        </w:tc>
        <w:tc>
          <w:tcPr>
            <w:tcW w:w="2370" w:type="dxa"/>
          </w:tcPr>
          <w:p w14:paraId="09766C7C" w14:textId="77777777" w:rsidR="00542EE4" w:rsidRPr="00542EE4" w:rsidRDefault="00542EE4" w:rsidP="009B3A25">
            <w:pPr>
              <w:rPr>
                <w:b/>
              </w:rPr>
            </w:pPr>
            <w:r w:rsidRPr="00542EE4">
              <w:rPr>
                <w:b/>
              </w:rPr>
              <w:t>Kuvaa lyhyesti, miten kohdejoukko on muodostettu</w:t>
            </w:r>
          </w:p>
        </w:tc>
        <w:tc>
          <w:tcPr>
            <w:tcW w:w="2213" w:type="dxa"/>
          </w:tcPr>
          <w:p w14:paraId="1F2C8580" w14:textId="77777777" w:rsidR="00542EE4" w:rsidRPr="00542EE4" w:rsidRDefault="00542EE4" w:rsidP="009B3A25">
            <w:pPr>
              <w:rPr>
                <w:b/>
                <w:i/>
              </w:rPr>
            </w:pPr>
            <w:r w:rsidRPr="00542EE4">
              <w:rPr>
                <w:b/>
              </w:rPr>
              <w:t>Analyysityyppi</w:t>
            </w:r>
          </w:p>
        </w:tc>
        <w:tc>
          <w:tcPr>
            <w:tcW w:w="4449" w:type="dxa"/>
          </w:tcPr>
          <w:p w14:paraId="0A0A38AD" w14:textId="77777777" w:rsidR="00542EE4" w:rsidRPr="00542EE4" w:rsidRDefault="00542EE4" w:rsidP="009B3A25">
            <w:pPr>
              <w:rPr>
                <w:b/>
              </w:rPr>
            </w:pPr>
            <w:r w:rsidRPr="00542EE4">
              <w:rPr>
                <w:b/>
              </w:rPr>
              <w:t>Kuvaa lyhyesti käytetyt muuttujat ja niiden selitteet*</w:t>
            </w:r>
          </w:p>
        </w:tc>
      </w:tr>
      <w:tr w:rsidR="00542EE4" w:rsidRPr="00542EE4" w14:paraId="13F5FC4A" w14:textId="77777777" w:rsidTr="00542EE4">
        <w:trPr>
          <w:trHeight w:val="964"/>
        </w:trPr>
        <w:tc>
          <w:tcPr>
            <w:tcW w:w="2007" w:type="dxa"/>
          </w:tcPr>
          <w:p w14:paraId="66E694DA" w14:textId="77777777" w:rsidR="00542EE4" w:rsidRPr="00542EE4" w:rsidRDefault="00542EE4" w:rsidP="009B3A25"/>
        </w:tc>
        <w:tc>
          <w:tcPr>
            <w:tcW w:w="1679" w:type="dxa"/>
          </w:tcPr>
          <w:p w14:paraId="36E959E5" w14:textId="77777777" w:rsidR="00542EE4" w:rsidRPr="00542EE4" w:rsidRDefault="00542EE4" w:rsidP="009B3A25"/>
        </w:tc>
        <w:tc>
          <w:tcPr>
            <w:tcW w:w="1741" w:type="dxa"/>
          </w:tcPr>
          <w:p w14:paraId="312A72D8" w14:textId="77777777" w:rsidR="00542EE4" w:rsidRPr="00542EE4" w:rsidRDefault="00542EE4" w:rsidP="009B3A25"/>
        </w:tc>
        <w:tc>
          <w:tcPr>
            <w:tcW w:w="2370" w:type="dxa"/>
          </w:tcPr>
          <w:p w14:paraId="44849B57" w14:textId="77777777" w:rsidR="00542EE4" w:rsidRPr="00542EE4" w:rsidRDefault="00542EE4" w:rsidP="009B3A25"/>
        </w:tc>
        <w:tc>
          <w:tcPr>
            <w:tcW w:w="2213" w:type="dxa"/>
          </w:tcPr>
          <w:p w14:paraId="2E482E66" w14:textId="77777777" w:rsidR="00542EE4" w:rsidRPr="00542EE4" w:rsidRDefault="00542EE4" w:rsidP="009B3A25"/>
        </w:tc>
        <w:tc>
          <w:tcPr>
            <w:tcW w:w="4449" w:type="dxa"/>
          </w:tcPr>
          <w:p w14:paraId="2228D812" w14:textId="77777777" w:rsidR="00542EE4" w:rsidRPr="00542EE4" w:rsidRDefault="00542EE4" w:rsidP="009B3A25"/>
        </w:tc>
      </w:tr>
      <w:tr w:rsidR="00542EE4" w:rsidRPr="00542EE4" w14:paraId="77614468" w14:textId="77777777" w:rsidTr="00542EE4">
        <w:trPr>
          <w:trHeight w:val="964"/>
        </w:trPr>
        <w:tc>
          <w:tcPr>
            <w:tcW w:w="2007" w:type="dxa"/>
          </w:tcPr>
          <w:p w14:paraId="5EDC5CE0" w14:textId="77777777" w:rsidR="00542EE4" w:rsidRPr="00542EE4" w:rsidRDefault="00542EE4" w:rsidP="009B3A25"/>
        </w:tc>
        <w:tc>
          <w:tcPr>
            <w:tcW w:w="1679" w:type="dxa"/>
          </w:tcPr>
          <w:p w14:paraId="46E3EDD8" w14:textId="77777777" w:rsidR="00542EE4" w:rsidRPr="00542EE4" w:rsidRDefault="00542EE4" w:rsidP="009B3A25"/>
        </w:tc>
        <w:tc>
          <w:tcPr>
            <w:tcW w:w="1741" w:type="dxa"/>
          </w:tcPr>
          <w:p w14:paraId="31284399" w14:textId="77777777" w:rsidR="00542EE4" w:rsidRPr="00542EE4" w:rsidRDefault="00542EE4" w:rsidP="009B3A25"/>
        </w:tc>
        <w:tc>
          <w:tcPr>
            <w:tcW w:w="2370" w:type="dxa"/>
          </w:tcPr>
          <w:p w14:paraId="70B60D09" w14:textId="77777777" w:rsidR="00542EE4" w:rsidRPr="00542EE4" w:rsidRDefault="00542EE4" w:rsidP="009B3A25"/>
        </w:tc>
        <w:tc>
          <w:tcPr>
            <w:tcW w:w="2213" w:type="dxa"/>
          </w:tcPr>
          <w:p w14:paraId="131F04EA" w14:textId="77777777" w:rsidR="00542EE4" w:rsidRPr="00542EE4" w:rsidRDefault="00542EE4" w:rsidP="009B3A25"/>
        </w:tc>
        <w:tc>
          <w:tcPr>
            <w:tcW w:w="4449" w:type="dxa"/>
          </w:tcPr>
          <w:p w14:paraId="280C3530" w14:textId="77777777" w:rsidR="00542EE4" w:rsidRPr="00542EE4" w:rsidRDefault="00542EE4" w:rsidP="009B3A25"/>
        </w:tc>
      </w:tr>
      <w:tr w:rsidR="00542EE4" w:rsidRPr="00542EE4" w14:paraId="2CEDAE36" w14:textId="77777777" w:rsidTr="00542EE4">
        <w:trPr>
          <w:trHeight w:val="964"/>
        </w:trPr>
        <w:tc>
          <w:tcPr>
            <w:tcW w:w="2007" w:type="dxa"/>
          </w:tcPr>
          <w:p w14:paraId="698A3F0B" w14:textId="77777777" w:rsidR="00542EE4" w:rsidRPr="00542EE4" w:rsidRDefault="00542EE4" w:rsidP="009B3A25"/>
        </w:tc>
        <w:tc>
          <w:tcPr>
            <w:tcW w:w="1679" w:type="dxa"/>
          </w:tcPr>
          <w:p w14:paraId="77A16D2C" w14:textId="77777777" w:rsidR="00542EE4" w:rsidRPr="00542EE4" w:rsidRDefault="00542EE4" w:rsidP="009B3A25"/>
        </w:tc>
        <w:tc>
          <w:tcPr>
            <w:tcW w:w="1741" w:type="dxa"/>
          </w:tcPr>
          <w:p w14:paraId="06E62B92" w14:textId="77777777" w:rsidR="00542EE4" w:rsidRPr="00542EE4" w:rsidRDefault="00542EE4" w:rsidP="009B3A25"/>
        </w:tc>
        <w:tc>
          <w:tcPr>
            <w:tcW w:w="2370" w:type="dxa"/>
          </w:tcPr>
          <w:p w14:paraId="472239CF" w14:textId="77777777" w:rsidR="00542EE4" w:rsidRPr="00542EE4" w:rsidRDefault="00542EE4" w:rsidP="009B3A25"/>
        </w:tc>
        <w:tc>
          <w:tcPr>
            <w:tcW w:w="2213" w:type="dxa"/>
          </w:tcPr>
          <w:p w14:paraId="071095C4" w14:textId="77777777" w:rsidR="00542EE4" w:rsidRPr="00542EE4" w:rsidRDefault="00542EE4" w:rsidP="009B3A25"/>
        </w:tc>
        <w:tc>
          <w:tcPr>
            <w:tcW w:w="4449" w:type="dxa"/>
          </w:tcPr>
          <w:p w14:paraId="224E3255" w14:textId="77777777" w:rsidR="00542EE4" w:rsidRPr="00542EE4" w:rsidRDefault="00542EE4" w:rsidP="009B3A25"/>
        </w:tc>
      </w:tr>
      <w:tr w:rsidR="00542EE4" w:rsidRPr="00542EE4" w14:paraId="4FC9EC7E" w14:textId="77777777" w:rsidTr="00542EE4">
        <w:trPr>
          <w:trHeight w:val="964"/>
        </w:trPr>
        <w:tc>
          <w:tcPr>
            <w:tcW w:w="2007" w:type="dxa"/>
          </w:tcPr>
          <w:p w14:paraId="35412476" w14:textId="77777777" w:rsidR="00542EE4" w:rsidRPr="00542EE4" w:rsidRDefault="00542EE4" w:rsidP="009B3A25"/>
        </w:tc>
        <w:tc>
          <w:tcPr>
            <w:tcW w:w="1679" w:type="dxa"/>
          </w:tcPr>
          <w:p w14:paraId="1F208A5A" w14:textId="77777777" w:rsidR="00542EE4" w:rsidRPr="00542EE4" w:rsidRDefault="00542EE4" w:rsidP="009B3A25"/>
        </w:tc>
        <w:tc>
          <w:tcPr>
            <w:tcW w:w="1741" w:type="dxa"/>
          </w:tcPr>
          <w:p w14:paraId="3E685D1C" w14:textId="77777777" w:rsidR="00542EE4" w:rsidRPr="00542EE4" w:rsidRDefault="00542EE4" w:rsidP="009B3A25"/>
        </w:tc>
        <w:tc>
          <w:tcPr>
            <w:tcW w:w="2370" w:type="dxa"/>
          </w:tcPr>
          <w:p w14:paraId="44C8E0C6" w14:textId="77777777" w:rsidR="00542EE4" w:rsidRPr="00542EE4" w:rsidRDefault="00542EE4" w:rsidP="009B3A25"/>
        </w:tc>
        <w:tc>
          <w:tcPr>
            <w:tcW w:w="2213" w:type="dxa"/>
          </w:tcPr>
          <w:p w14:paraId="6963F175" w14:textId="77777777" w:rsidR="00542EE4" w:rsidRPr="00542EE4" w:rsidRDefault="00542EE4" w:rsidP="009B3A25"/>
        </w:tc>
        <w:tc>
          <w:tcPr>
            <w:tcW w:w="4449" w:type="dxa"/>
          </w:tcPr>
          <w:p w14:paraId="3A32F410" w14:textId="77777777" w:rsidR="00542EE4" w:rsidRPr="00542EE4" w:rsidRDefault="00542EE4" w:rsidP="009B3A25"/>
        </w:tc>
      </w:tr>
      <w:tr w:rsidR="00542EE4" w:rsidRPr="00542EE4" w14:paraId="6518782D" w14:textId="77777777" w:rsidTr="00542EE4">
        <w:trPr>
          <w:trHeight w:val="964"/>
        </w:trPr>
        <w:tc>
          <w:tcPr>
            <w:tcW w:w="2007" w:type="dxa"/>
          </w:tcPr>
          <w:p w14:paraId="10828015" w14:textId="77777777" w:rsidR="00542EE4" w:rsidRPr="00542EE4" w:rsidRDefault="00542EE4" w:rsidP="009B3A25"/>
        </w:tc>
        <w:tc>
          <w:tcPr>
            <w:tcW w:w="1679" w:type="dxa"/>
          </w:tcPr>
          <w:p w14:paraId="79786517" w14:textId="77777777" w:rsidR="00542EE4" w:rsidRPr="00542EE4" w:rsidRDefault="00542EE4" w:rsidP="009B3A25"/>
        </w:tc>
        <w:tc>
          <w:tcPr>
            <w:tcW w:w="1741" w:type="dxa"/>
          </w:tcPr>
          <w:p w14:paraId="1ACB1DCA" w14:textId="77777777" w:rsidR="00542EE4" w:rsidRPr="00542EE4" w:rsidRDefault="00542EE4" w:rsidP="009B3A25"/>
        </w:tc>
        <w:tc>
          <w:tcPr>
            <w:tcW w:w="2370" w:type="dxa"/>
          </w:tcPr>
          <w:p w14:paraId="7D42A0BA" w14:textId="77777777" w:rsidR="00542EE4" w:rsidRPr="00542EE4" w:rsidRDefault="00542EE4" w:rsidP="009B3A25"/>
        </w:tc>
        <w:tc>
          <w:tcPr>
            <w:tcW w:w="2213" w:type="dxa"/>
          </w:tcPr>
          <w:p w14:paraId="001CF151" w14:textId="77777777" w:rsidR="00542EE4" w:rsidRPr="00542EE4" w:rsidRDefault="00542EE4" w:rsidP="009B3A25"/>
        </w:tc>
        <w:tc>
          <w:tcPr>
            <w:tcW w:w="4449" w:type="dxa"/>
          </w:tcPr>
          <w:p w14:paraId="716259B5" w14:textId="77777777" w:rsidR="00542EE4" w:rsidRPr="00542EE4" w:rsidRDefault="00542EE4" w:rsidP="009B3A25"/>
        </w:tc>
      </w:tr>
      <w:tr w:rsidR="00542EE4" w:rsidRPr="00542EE4" w14:paraId="53BB89DA" w14:textId="77777777" w:rsidTr="00542EE4">
        <w:trPr>
          <w:trHeight w:val="964"/>
        </w:trPr>
        <w:tc>
          <w:tcPr>
            <w:tcW w:w="2007" w:type="dxa"/>
          </w:tcPr>
          <w:p w14:paraId="76C7557F" w14:textId="77777777" w:rsidR="00542EE4" w:rsidRPr="00542EE4" w:rsidRDefault="00542EE4" w:rsidP="009B3A25"/>
        </w:tc>
        <w:tc>
          <w:tcPr>
            <w:tcW w:w="1679" w:type="dxa"/>
          </w:tcPr>
          <w:p w14:paraId="5827F2B4" w14:textId="77777777" w:rsidR="00542EE4" w:rsidRPr="00542EE4" w:rsidRDefault="00542EE4" w:rsidP="009B3A25"/>
        </w:tc>
        <w:tc>
          <w:tcPr>
            <w:tcW w:w="1741" w:type="dxa"/>
          </w:tcPr>
          <w:p w14:paraId="0F96D01D" w14:textId="77777777" w:rsidR="00542EE4" w:rsidRPr="00542EE4" w:rsidRDefault="00542EE4" w:rsidP="009B3A25"/>
        </w:tc>
        <w:tc>
          <w:tcPr>
            <w:tcW w:w="2370" w:type="dxa"/>
          </w:tcPr>
          <w:p w14:paraId="27BAB184" w14:textId="77777777" w:rsidR="00542EE4" w:rsidRPr="00542EE4" w:rsidRDefault="00542EE4" w:rsidP="009B3A25"/>
        </w:tc>
        <w:tc>
          <w:tcPr>
            <w:tcW w:w="2213" w:type="dxa"/>
          </w:tcPr>
          <w:p w14:paraId="4038EBA5" w14:textId="77777777" w:rsidR="00542EE4" w:rsidRPr="00542EE4" w:rsidRDefault="00542EE4" w:rsidP="009B3A25"/>
        </w:tc>
        <w:tc>
          <w:tcPr>
            <w:tcW w:w="4449" w:type="dxa"/>
          </w:tcPr>
          <w:p w14:paraId="62B4F8D9" w14:textId="77777777" w:rsidR="00542EE4" w:rsidRPr="00542EE4" w:rsidRDefault="00542EE4" w:rsidP="009B3A25"/>
        </w:tc>
      </w:tr>
    </w:tbl>
    <w:p w14:paraId="04D92701" w14:textId="77777777" w:rsidR="00542EE4" w:rsidRDefault="00542EE4" w:rsidP="00542EE4"/>
    <w:p w14:paraId="4ABED94A" w14:textId="2B89FD60" w:rsidR="00542EE4" w:rsidRDefault="00542EE4" w:rsidP="00542EE4">
      <w:r w:rsidRPr="00542EE4">
        <w:t>*Kuvaa erityisesti tulosten anonymiteetin kannalta tärkeät muuttujat.</w:t>
      </w:r>
    </w:p>
    <w:p w14:paraId="67CA0AAA" w14:textId="77777777" w:rsidR="00542EE4" w:rsidRDefault="00542EE4">
      <w:pPr>
        <w:spacing w:line="240" w:lineRule="auto"/>
      </w:pPr>
      <w:r>
        <w:br w:type="page"/>
      </w:r>
    </w:p>
    <w:p w14:paraId="58901BDE" w14:textId="581A6192" w:rsidR="00542EE4" w:rsidRPr="00066F5D" w:rsidRDefault="00542EE4" w:rsidP="00542EE4">
      <w:pPr>
        <w:pStyle w:val="Otsikko1"/>
        <w:rPr>
          <w:lang w:val="fi-FI"/>
        </w:rPr>
      </w:pPr>
      <w:r w:rsidRPr="00066F5D">
        <w:rPr>
          <w:lang w:val="fi-FI"/>
        </w:rPr>
        <w:lastRenderedPageBreak/>
        <w:t>3 Yhteenveto</w:t>
      </w:r>
    </w:p>
    <w:p w14:paraId="0611F970" w14:textId="6EC069B6" w:rsidR="00542EE4" w:rsidRDefault="0095684B" w:rsidP="00542EE4">
      <w:pPr>
        <w:pStyle w:val="Luettelokappale"/>
      </w:pPr>
      <w:r>
        <w:t xml:space="preserve">Valitse </w:t>
      </w:r>
      <w:r w:rsidR="000404E7">
        <w:t>alta soveltuvat kohdat ja anna tarvittaessa lisätietoja.</w:t>
      </w:r>
    </w:p>
    <w:p w14:paraId="2428952F" w14:textId="77777777" w:rsidR="00542EE4" w:rsidRDefault="00542EE4" w:rsidP="00542EE4">
      <w:pPr>
        <w:pStyle w:val="Luettelokappale"/>
      </w:pPr>
    </w:p>
    <w:p w14:paraId="65FB6281" w14:textId="1FEBB0C3" w:rsidR="00542EE4" w:rsidRPr="003E6BAD" w:rsidRDefault="00FC0207" w:rsidP="0095684B">
      <w:pPr>
        <w:pStyle w:val="Luettelokappale"/>
        <w:ind w:left="1296" w:hanging="576"/>
      </w:pPr>
      <w:sdt>
        <w:sdtPr>
          <w:rPr>
            <w:rFonts w:eastAsia="MS Gothic"/>
          </w:rPr>
          <w:id w:val="6847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F5D">
            <w:rPr>
              <w:rFonts w:ascii="MS Gothic" w:eastAsia="MS Gothic" w:hAnsi="MS Gothic" w:hint="eastAsia"/>
            </w:rPr>
            <w:t>☐</w:t>
          </w:r>
        </w:sdtContent>
      </w:sdt>
      <w:r w:rsidR="00542EE4">
        <w:rPr>
          <w:rFonts w:eastAsia="MS Gothic"/>
        </w:rPr>
        <w:t xml:space="preserve"> </w:t>
      </w:r>
      <w:r w:rsidR="00542EE4">
        <w:rPr>
          <w:rFonts w:eastAsia="MS Gothic"/>
        </w:rPr>
        <w:tab/>
      </w:r>
      <w:r w:rsidR="00542EE4" w:rsidRPr="003E6BAD">
        <w:t xml:space="preserve">Olen lukenut Anonyymien tulosten tuottaminen -ohjeistuksen Findatan </w:t>
      </w:r>
      <w:r w:rsidR="00542EE4">
        <w:t>verkkosivuilta (</w:t>
      </w:r>
      <w:hyperlink r:id="rId12" w:history="1">
        <w:r w:rsidR="00542EE4" w:rsidRPr="00542EE4">
          <w:rPr>
            <w:rStyle w:val="Hyperlinkki"/>
          </w:rPr>
          <w:t>findata.fi/anonyymien-tulosten-tuottaminen</w:t>
        </w:r>
      </w:hyperlink>
      <w:r w:rsidR="00542EE4">
        <w:t>) ja t</w:t>
      </w:r>
      <w:r w:rsidR="00542EE4" w:rsidRPr="003E6BAD">
        <w:t xml:space="preserve">uottamani tulokset noudattavat </w:t>
      </w:r>
      <w:r w:rsidR="00542EE4">
        <w:t xml:space="preserve">kyseistä </w:t>
      </w:r>
      <w:r w:rsidR="00542EE4" w:rsidRPr="003E6BAD">
        <w:t>ohjeistusta</w:t>
      </w:r>
      <w:r w:rsidR="00542EE4">
        <w:t>.</w:t>
      </w:r>
    </w:p>
    <w:p w14:paraId="77FEEE17" w14:textId="77777777" w:rsidR="00542EE4" w:rsidRDefault="00542EE4" w:rsidP="00542EE4">
      <w:pPr>
        <w:pStyle w:val="Luettelokappale"/>
        <w:spacing w:after="160" w:line="259" w:lineRule="auto"/>
      </w:pPr>
    </w:p>
    <w:p w14:paraId="0A00D288" w14:textId="2AA5A0FF" w:rsidR="00542EE4" w:rsidRDefault="00542EE4" w:rsidP="00542EE4">
      <w:pPr>
        <w:pStyle w:val="Luettelokappale"/>
        <w:spacing w:after="160" w:line="259" w:lineRule="auto"/>
      </w:pPr>
      <w:r w:rsidRPr="003E6BAD">
        <w:t>Tuottamani tulokset eivät sisällä:</w:t>
      </w:r>
    </w:p>
    <w:p w14:paraId="67795564" w14:textId="6AEC5207" w:rsidR="00542EE4" w:rsidRDefault="00FC0207" w:rsidP="00542EE4">
      <w:pPr>
        <w:pStyle w:val="Luettelokappale"/>
        <w:rPr>
          <w:rFonts w:eastAsia="MS Gothic"/>
        </w:rPr>
      </w:pPr>
      <w:sdt>
        <w:sdtPr>
          <w:rPr>
            <w:rFonts w:eastAsia="MS Gothic"/>
          </w:rPr>
          <w:id w:val="161709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542EE4">
        <w:rPr>
          <w:rFonts w:eastAsia="MS Gothic"/>
        </w:rPr>
        <w:tab/>
      </w:r>
      <w:r w:rsidR="00542EE4">
        <w:t xml:space="preserve">Solukohtaisia frekvenssejä &lt;5 </w:t>
      </w:r>
      <w:r w:rsidR="00542EE4" w:rsidRPr="003E6BAD">
        <w:t>tai tietoa, josta voi päätellä &lt;5 frekvenssejä</w:t>
      </w:r>
    </w:p>
    <w:p w14:paraId="091469B6" w14:textId="2CAA38EE" w:rsidR="00542EE4" w:rsidRPr="003E6BAD" w:rsidRDefault="00FC0207" w:rsidP="00542EE4">
      <w:pPr>
        <w:pStyle w:val="Luettelokappale"/>
      </w:pPr>
      <w:sdt>
        <w:sdtPr>
          <w:rPr>
            <w:rFonts w:eastAsia="MS Gothic"/>
          </w:rPr>
          <w:id w:val="-116862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542EE4">
        <w:rPr>
          <w:rFonts w:eastAsia="MS Gothic"/>
        </w:rPr>
        <w:tab/>
      </w:r>
      <w:r w:rsidR="00542EE4" w:rsidRPr="003E6BAD">
        <w:t>Suoria tunnisteita</w:t>
      </w:r>
      <w:r w:rsidR="00542EE4">
        <w:t xml:space="preserve"> (esim.</w:t>
      </w:r>
      <w:r w:rsidR="00542EE4" w:rsidRPr="003E6BAD">
        <w:t xml:space="preserve"> nim</w:t>
      </w:r>
      <w:r w:rsidR="00542EE4">
        <w:t>et</w:t>
      </w:r>
      <w:r w:rsidR="00542EE4" w:rsidRPr="003E6BAD">
        <w:t>, henkilötunnuks</w:t>
      </w:r>
      <w:r w:rsidR="00542EE4">
        <w:t>et</w:t>
      </w:r>
      <w:r w:rsidR="0095684B">
        <w:t>, osoitteet</w:t>
      </w:r>
      <w:r w:rsidR="00542EE4">
        <w:t>)</w:t>
      </w:r>
    </w:p>
    <w:p w14:paraId="62FEBB2E" w14:textId="2D7FF329" w:rsidR="00542EE4" w:rsidRPr="003E6BAD" w:rsidRDefault="00FC0207" w:rsidP="00542EE4">
      <w:pPr>
        <w:pStyle w:val="Luettelokappale"/>
      </w:pPr>
      <w:sdt>
        <w:sdtPr>
          <w:rPr>
            <w:rFonts w:eastAsia="MS Gothic"/>
          </w:rPr>
          <w:id w:val="-5651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542EE4">
        <w:rPr>
          <w:rFonts w:eastAsia="MS Gothic"/>
        </w:rPr>
        <w:tab/>
      </w:r>
      <w:r w:rsidR="00542EE4" w:rsidRPr="00634730">
        <w:t>Yhteen ihmiseen viittaavaa tietoa (esim. minimi, maksimi)</w:t>
      </w:r>
    </w:p>
    <w:p w14:paraId="3FB02AB6" w14:textId="70D8A6AE" w:rsidR="00542EE4" w:rsidRDefault="00FC0207" w:rsidP="00542EE4">
      <w:pPr>
        <w:pStyle w:val="Luettelokappale"/>
      </w:pPr>
      <w:sdt>
        <w:sdtPr>
          <w:rPr>
            <w:rFonts w:eastAsia="MS Gothic"/>
          </w:rPr>
          <w:id w:val="-102771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542EE4">
        <w:rPr>
          <w:rFonts w:eastAsia="MS Gothic"/>
        </w:rPr>
        <w:tab/>
      </w:r>
      <w:r w:rsidR="00542EE4" w:rsidRPr="003E6BAD">
        <w:t>Yksilötasoista aineistoa</w:t>
      </w:r>
    </w:p>
    <w:p w14:paraId="231B74D3" w14:textId="59D17C3A" w:rsidR="00542EE4" w:rsidRDefault="00542EE4" w:rsidP="00542EE4">
      <w:pPr>
        <w:pStyle w:val="Luettelokappale"/>
      </w:pPr>
    </w:p>
    <w:p w14:paraId="54979E54" w14:textId="3C1F0860" w:rsidR="00542EE4" w:rsidRDefault="00542EE4" w:rsidP="00542EE4">
      <w:pPr>
        <w:pStyle w:val="Luettelokappale"/>
      </w:pPr>
      <w:r>
        <w:t>Mikäli</w:t>
      </w:r>
      <w:r w:rsidR="0095684B">
        <w:t xml:space="preserve"> et ole valinnut kaikkia kohtia, anna lisätiedot alla (enintään 1 000 merkkiä)</w:t>
      </w:r>
    </w:p>
    <w:p w14:paraId="67A18B86" w14:textId="77777777" w:rsidR="00542EE4" w:rsidRDefault="00542EE4" w:rsidP="00542EE4">
      <w:pPr>
        <w:pStyle w:val="Luettelokappale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3729"/>
      </w:tblGrid>
      <w:tr w:rsidR="0095684B" w14:paraId="0AA82497" w14:textId="77777777" w:rsidTr="0095684B">
        <w:trPr>
          <w:trHeight w:val="2964"/>
        </w:trPr>
        <w:tc>
          <w:tcPr>
            <w:tcW w:w="14449" w:type="dxa"/>
          </w:tcPr>
          <w:p w14:paraId="70FF3BDB" w14:textId="77777777" w:rsidR="0095684B" w:rsidRDefault="0095684B" w:rsidP="00542EE4">
            <w:pPr>
              <w:pStyle w:val="Luettelokappale"/>
              <w:ind w:left="0"/>
            </w:pPr>
          </w:p>
        </w:tc>
      </w:tr>
    </w:tbl>
    <w:p w14:paraId="755601FD" w14:textId="77777777" w:rsidR="00542EE4" w:rsidRDefault="00542EE4" w:rsidP="00542EE4">
      <w:pPr>
        <w:pStyle w:val="Luettelokappale"/>
      </w:pPr>
    </w:p>
    <w:p w14:paraId="750D0229" w14:textId="0F18C22E" w:rsidR="00542EE4" w:rsidRDefault="00542EE4" w:rsidP="00542EE4">
      <w:pPr>
        <w:pStyle w:val="Luettelokappale"/>
      </w:pPr>
    </w:p>
    <w:p w14:paraId="071E0B70" w14:textId="23BF132F" w:rsidR="00542EE4" w:rsidRPr="00967B17" w:rsidRDefault="00FC0207" w:rsidP="00967B17">
      <w:pPr>
        <w:pStyle w:val="Luettelokappale"/>
      </w:pPr>
      <w:sdt>
        <w:sdtPr>
          <w:rPr>
            <w:rFonts w:eastAsia="MS Gothic"/>
          </w:rPr>
          <w:id w:val="-208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>
            <w:rPr>
              <w:rFonts w:ascii="MS Gothic" w:eastAsia="MS Gothic" w:hAnsi="MS Gothic" w:hint="eastAsia"/>
            </w:rPr>
            <w:t>☐</w:t>
          </w:r>
        </w:sdtContent>
      </w:sdt>
      <w:r w:rsidR="00542EE4">
        <w:rPr>
          <w:rFonts w:eastAsia="MS Gothic"/>
        </w:rPr>
        <w:tab/>
      </w:r>
      <w:r w:rsidR="00542EE4" w:rsidRPr="003E6BAD">
        <w:rPr>
          <w:b/>
        </w:rPr>
        <w:t>Vakuutan, että tuottamani tulokset ovat anonyymia tietoa.</w:t>
      </w:r>
    </w:p>
    <w:sectPr w:rsidR="00542EE4" w:rsidRPr="00967B17" w:rsidSect="00542EE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134" w:right="1245" w:bottom="1134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60A6" w14:textId="77777777" w:rsidR="00A77D11" w:rsidRDefault="00A77D11" w:rsidP="00EF4363">
      <w:r>
        <w:separator/>
      </w:r>
    </w:p>
  </w:endnote>
  <w:endnote w:type="continuationSeparator" w:id="0">
    <w:p w14:paraId="2F6BBAF1" w14:textId="77777777" w:rsidR="00A77D11" w:rsidRDefault="00A77D11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4E2" w14:textId="77777777" w:rsidR="00463ED0" w:rsidRPr="00542EE4" w:rsidRDefault="00463ED0" w:rsidP="00463ED0">
    <w:pPr>
      <w:pStyle w:val="Alatunniste"/>
      <w:rPr>
        <w:b/>
        <w:bCs/>
        <w:lang w:eastAsia="fi-FI"/>
      </w:rPr>
    </w:pPr>
    <w:r w:rsidRPr="00542EE4">
      <w:rPr>
        <w:b/>
        <w:bCs/>
        <w:lang w:eastAsia="fi-FI"/>
      </w:rPr>
      <w:t>Findata • Sosiaali- ja terveysalan tietolupaviranomainen</w:t>
    </w:r>
  </w:p>
  <w:p w14:paraId="23039040" w14:textId="6386D1D4" w:rsidR="00FD3771" w:rsidRDefault="00463ED0" w:rsidP="006B0444">
    <w:pPr>
      <w:pStyle w:val="Alatunniste"/>
      <w:rPr>
        <w:b/>
        <w:bCs/>
        <w:lang w:eastAsia="fi-FI"/>
      </w:rPr>
    </w:pPr>
    <w:r w:rsidRPr="00542EE4">
      <w:rPr>
        <w:lang w:eastAsia="fi-FI"/>
      </w:rPr>
      <w:t>Mannerheimintie 166, Hels</w:t>
    </w:r>
    <w:r w:rsidR="00E84752" w:rsidRPr="00542EE4">
      <w:rPr>
        <w:lang w:eastAsia="fi-FI"/>
      </w:rPr>
      <w:t>inki • PL 30, FI-00271 Helsinki</w:t>
    </w:r>
    <w:r w:rsidR="006B0444" w:rsidRPr="00542EE4">
      <w:rPr>
        <w:lang w:eastAsia="fi-FI"/>
      </w:rPr>
      <w:br/>
    </w:r>
    <w:r w:rsidRPr="00542EE4">
      <w:rPr>
        <w:b/>
        <w:bCs/>
        <w:lang w:eastAsia="fi-FI"/>
      </w:rPr>
      <w:t>findata.fi</w:t>
    </w:r>
  </w:p>
  <w:p w14:paraId="462C9B71" w14:textId="59D7C238" w:rsidR="002C78D6" w:rsidRPr="00542EE4" w:rsidRDefault="002C78D6" w:rsidP="002C78D6">
    <w:pPr>
      <w:pStyle w:val="Alatunniste"/>
      <w:jc w:val="left"/>
      <w:rPr>
        <w:lang w:eastAsia="fi-FI"/>
      </w:rPr>
    </w:pPr>
    <w:r w:rsidRPr="002C78D6">
      <w:rPr>
        <w:lang w:eastAsia="fi-FI"/>
      </w:rPr>
      <w:t>A</w:t>
    </w:r>
    <w:r w:rsidR="005F1C61">
      <w:rPr>
        <w:lang w:eastAsia="fi-FI"/>
      </w:rPr>
      <w:t>V</w:t>
    </w:r>
    <w:r w:rsidRPr="002C78D6">
      <w:rPr>
        <w:lang w:eastAsia="fi-FI"/>
      </w:rPr>
      <w:t>Y_FI_V2.0_</w:t>
    </w:r>
    <w:r w:rsidR="00066F5D">
      <w:rPr>
        <w:lang w:eastAsia="fi-FI"/>
      </w:rPr>
      <w:t>13</w:t>
    </w:r>
    <w:r w:rsidRPr="002C78D6">
      <w:rPr>
        <w:lang w:eastAsia="fi-FI"/>
      </w:rPr>
      <w:t>.02.2023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5CB" w14:textId="77777777" w:rsidR="00F704AB" w:rsidRPr="00680A02" w:rsidRDefault="00F704AB" w:rsidP="00F704AB">
    <w:pPr>
      <w:pStyle w:val="Alatunniste"/>
      <w:rPr>
        <w:b/>
        <w:bCs/>
        <w:lang w:eastAsia="fi-FI"/>
      </w:rPr>
    </w:pPr>
    <w:r w:rsidRPr="00680A02">
      <w:rPr>
        <w:b/>
        <w:bCs/>
        <w:lang w:eastAsia="fi-FI"/>
      </w:rPr>
      <w:t>Findata • Sosiaali- ja terveysalan tietolupaviranomainen</w:t>
    </w:r>
  </w:p>
  <w:p w14:paraId="0A146BCB" w14:textId="77777777" w:rsidR="00F704AB" w:rsidRPr="00680A02" w:rsidRDefault="00F704AB" w:rsidP="00F704AB">
    <w:pPr>
      <w:pStyle w:val="Alatunniste"/>
      <w:rPr>
        <w:lang w:eastAsia="fi-FI"/>
      </w:rPr>
    </w:pPr>
    <w:r w:rsidRPr="00680A02">
      <w:rPr>
        <w:lang w:eastAsia="fi-FI"/>
      </w:rPr>
      <w:t xml:space="preserve">Mannerheimintie 166, Helsinki, Finland • PL/PB/P.O. Box 30, FI-00271 Helsinki • puh/tel +358 29 524 6000 </w:t>
    </w:r>
  </w:p>
  <w:p w14:paraId="4C780590" w14:textId="77777777" w:rsidR="00B21FBA" w:rsidRPr="00F704AB" w:rsidRDefault="00F704AB" w:rsidP="00F704AB">
    <w:pPr>
      <w:pStyle w:val="Alatunniste"/>
      <w:spacing w:before="60"/>
      <w:rPr>
        <w:b/>
        <w:bCs/>
        <w:lang w:eastAsia="fi-FI"/>
      </w:rPr>
    </w:pPr>
    <w:r w:rsidRPr="00680A02">
      <w:rPr>
        <w:b/>
        <w:bCs/>
        <w:lang w:val="en-GB" w:eastAsia="fi-FI"/>
      </w:rPr>
      <w:t>findata.fi • Twitter: @FindataFI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0816" w14:textId="77777777" w:rsidR="00A77D11" w:rsidRDefault="00A77D11" w:rsidP="00EF4363">
      <w:r>
        <w:separator/>
      </w:r>
    </w:p>
  </w:footnote>
  <w:footnote w:type="continuationSeparator" w:id="0">
    <w:p w14:paraId="3A8B7B39" w14:textId="77777777" w:rsidR="00A77D11" w:rsidRDefault="00A77D11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2CB" w14:textId="5B0E5462" w:rsidR="000C27FA" w:rsidRPr="009C07CD" w:rsidRDefault="000C27FA" w:rsidP="00542EE4">
    <w:pPr>
      <w:pStyle w:val="Yltunniste"/>
      <w:tabs>
        <w:tab w:val="clear" w:pos="5194"/>
        <w:tab w:val="clear" w:pos="7791"/>
        <w:tab w:val="clear" w:pos="9089"/>
      </w:tabs>
    </w:pPr>
    <w:r>
      <w:rPr>
        <w:lang w:eastAsia="fi-FI"/>
      </w:rPr>
      <w:drawing>
        <wp:anchor distT="0" distB="0" distL="114300" distR="114300" simplePos="0" relativeHeight="251666432" behindDoc="1" locked="0" layoutInCell="1" allowOverlap="1" wp14:anchorId="0B536E97" wp14:editId="1AC63C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="00542EE4">
      <w:tab/>
    </w:r>
    <w:r w:rsidR="00542EE4">
      <w:tab/>
    </w:r>
    <w:r w:rsidR="00542EE4">
      <w:tab/>
    </w:r>
    <w:r w:rsidR="00542EE4">
      <w:tab/>
    </w:r>
    <w:r w:rsidR="00542EE4">
      <w:tab/>
    </w:r>
    <w:r w:rsidR="00542EE4">
      <w:tab/>
      <w:t>YHTEENVETOLOMAKE</w:t>
    </w:r>
    <w:r w:rsidRPr="009C07CD">
      <w:tab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1</w:t>
    </w:r>
    <w:r w:rsidRPr="009C07CD">
      <w:fldChar w:fldCharType="end"/>
    </w:r>
    <w:r w:rsidRPr="009C07CD">
      <w:t>(</w:t>
    </w:r>
    <w:r w:rsidR="00FC0207">
      <w:fldChar w:fldCharType="begin"/>
    </w:r>
    <w:r w:rsidR="00FC0207">
      <w:instrText xml:space="preserve"> NUMPAGES   \* MERGEFORMAT </w:instrText>
    </w:r>
    <w:r w:rsidR="00FC0207">
      <w:fldChar w:fldCharType="separate"/>
    </w:r>
    <w:r>
      <w:t>1</w:t>
    </w:r>
    <w:r w:rsidR="00FC0207">
      <w:fldChar w:fldCharType="end"/>
    </w:r>
    <w:r w:rsidRPr="009C07CD">
      <w:t>)</w:t>
    </w:r>
  </w:p>
  <w:p w14:paraId="263E6714" w14:textId="3CDF35E9" w:rsidR="000C27FA" w:rsidRPr="009C07CD" w:rsidRDefault="000C27FA" w:rsidP="00542EE4">
    <w:pPr>
      <w:pStyle w:val="Yltunniste"/>
      <w:tabs>
        <w:tab w:val="clear" w:pos="7791"/>
        <w:tab w:val="clear" w:pos="9089"/>
      </w:tabs>
    </w:pPr>
    <w:r w:rsidRPr="009C07CD">
      <w:tab/>
    </w:r>
    <w:r w:rsidR="00542EE4">
      <w:tab/>
    </w:r>
    <w:r w:rsidR="00542EE4">
      <w:tab/>
    </w:r>
    <w:r w:rsidR="00542EE4">
      <w:tab/>
      <w:t>Tulosten anonymiteetin varmistus</w:t>
    </w:r>
  </w:p>
  <w:p w14:paraId="4305424E" w14:textId="77777777" w:rsidR="000C27FA" w:rsidRPr="009C07CD" w:rsidRDefault="000C27FA" w:rsidP="000C27FA">
    <w:pPr>
      <w:pStyle w:val="Yltunniste"/>
    </w:pPr>
  </w:p>
  <w:p w14:paraId="3BCD9496" w14:textId="5A240987" w:rsidR="000C27FA" w:rsidRPr="00FD3771" w:rsidRDefault="00542EE4" w:rsidP="000C27FA">
    <w:pPr>
      <w:pStyle w:val="Yltunniste"/>
    </w:pPr>
    <w:r>
      <w:t>Sosiaali- ja terveysalan tietolupaviranomainen</w:t>
    </w:r>
    <w:r w:rsidR="000C27FA" w:rsidRPr="009C07CD">
      <w:tab/>
    </w:r>
  </w:p>
  <w:p w14:paraId="58CA07B2" w14:textId="77777777" w:rsidR="00D538B8" w:rsidRPr="000C27FA" w:rsidRDefault="00D538B8" w:rsidP="000C27F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235" w14:textId="77777777" w:rsidR="00F704AB" w:rsidRPr="009C07CD" w:rsidRDefault="00F704AB" w:rsidP="00F704AB">
    <w:pPr>
      <w:pStyle w:val="Yltunniste"/>
    </w:pPr>
    <w:r>
      <w:rPr>
        <w:lang w:eastAsia="fi-FI"/>
      </w:rPr>
      <w:drawing>
        <wp:anchor distT="0" distB="0" distL="114300" distR="114300" simplePos="0" relativeHeight="251664384" behindDoc="1" locked="0" layoutInCell="1" allowOverlap="1" wp14:anchorId="420D8859" wp14:editId="1C348E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9" name="Kuv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Pr="009C07CD">
      <w:fldChar w:fldCharType="begin"/>
    </w:r>
    <w:r w:rsidRPr="009C07CD">
      <w:instrText>MACROBUTTON NoMacro [ASIAKIRJAN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[nro]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 w:rsidRPr="009C07CD">
      <w:t>(</w:t>
    </w:r>
    <w:r w:rsidR="00FC0207">
      <w:fldChar w:fldCharType="begin"/>
    </w:r>
    <w:r w:rsidR="00FC0207">
      <w:instrText xml:space="preserve"> NUMPAGES   \* MERGEFORMAT </w:instrText>
    </w:r>
    <w:r w:rsidR="00FC0207">
      <w:fldChar w:fldCharType="separate"/>
    </w:r>
    <w:r w:rsidR="00692E69">
      <w:t>1</w:t>
    </w:r>
    <w:r w:rsidR="00FC0207">
      <w:fldChar w:fldCharType="end"/>
    </w:r>
    <w:r w:rsidRPr="009C07CD">
      <w:t>)</w:t>
    </w:r>
  </w:p>
  <w:p w14:paraId="0C0BAA0B" w14:textId="77777777" w:rsidR="00F704AB" w:rsidRPr="009C07CD" w:rsidRDefault="00F704AB" w:rsidP="00F704AB">
    <w:pPr>
      <w:pStyle w:val="Yltunniste"/>
    </w:pPr>
    <w:r w:rsidRPr="009C07CD">
      <w:tab/>
    </w:r>
    <w:r w:rsidRPr="009C07CD">
      <w:fldChar w:fldCharType="begin"/>
    </w:r>
    <w:r w:rsidRPr="009C07CD">
      <w:instrText>MACROBUTTON NoMacro [Nimen täydenne]</w:instrText>
    </w:r>
    <w:r w:rsidRPr="009C07CD">
      <w:fldChar w:fldCharType="end"/>
    </w:r>
  </w:p>
  <w:p w14:paraId="368712DB" w14:textId="77777777" w:rsidR="00F704AB" w:rsidRPr="009C07CD" w:rsidRDefault="00F704AB" w:rsidP="00F704AB">
    <w:pPr>
      <w:pStyle w:val="Yltunniste"/>
    </w:pPr>
  </w:p>
  <w:p w14:paraId="76EB3180" w14:textId="77777777"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[Tekijän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6D079AC"/>
    <w:multiLevelType w:val="hybridMultilevel"/>
    <w:tmpl w:val="FD3C91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07B31D8F"/>
    <w:multiLevelType w:val="hybridMultilevel"/>
    <w:tmpl w:val="490017F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117A39B1"/>
    <w:multiLevelType w:val="hybridMultilevel"/>
    <w:tmpl w:val="EE9A4A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F73"/>
    <w:multiLevelType w:val="hybridMultilevel"/>
    <w:tmpl w:val="C08C396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18F94060"/>
    <w:multiLevelType w:val="hybridMultilevel"/>
    <w:tmpl w:val="E000098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1CF46D8B"/>
    <w:multiLevelType w:val="hybridMultilevel"/>
    <w:tmpl w:val="925A2EE4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26496AB3"/>
    <w:multiLevelType w:val="hybridMultilevel"/>
    <w:tmpl w:val="2F1CCF7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36563A3D"/>
    <w:multiLevelType w:val="hybridMultilevel"/>
    <w:tmpl w:val="E84EA62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9" w15:restartNumberingAfterBreak="0">
    <w:nsid w:val="3E8239C0"/>
    <w:multiLevelType w:val="hybridMultilevel"/>
    <w:tmpl w:val="82FC911A"/>
    <w:lvl w:ilvl="0" w:tplc="D39CA6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1" w15:restartNumberingAfterBreak="0">
    <w:nsid w:val="683740D7"/>
    <w:multiLevelType w:val="hybridMultilevel"/>
    <w:tmpl w:val="609A8B9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2" w15:restartNumberingAfterBreak="0">
    <w:nsid w:val="704B4681"/>
    <w:multiLevelType w:val="hybridMultilevel"/>
    <w:tmpl w:val="0674DFD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3" w15:restartNumberingAfterBreak="0">
    <w:nsid w:val="74D85A78"/>
    <w:multiLevelType w:val="hybridMultilevel"/>
    <w:tmpl w:val="D69EE29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69086972">
    <w:abstractNumId w:val="0"/>
  </w:num>
  <w:num w:numId="2" w16cid:durableId="897983024">
    <w:abstractNumId w:val="10"/>
  </w:num>
  <w:num w:numId="3" w16cid:durableId="1453787572">
    <w:abstractNumId w:val="6"/>
  </w:num>
  <w:num w:numId="4" w16cid:durableId="1889295930">
    <w:abstractNumId w:val="5"/>
  </w:num>
  <w:num w:numId="5" w16cid:durableId="1647198036">
    <w:abstractNumId w:val="8"/>
  </w:num>
  <w:num w:numId="6" w16cid:durableId="229585246">
    <w:abstractNumId w:val="4"/>
  </w:num>
  <w:num w:numId="7" w16cid:durableId="1130323346">
    <w:abstractNumId w:val="11"/>
  </w:num>
  <w:num w:numId="8" w16cid:durableId="1181240727">
    <w:abstractNumId w:val="7"/>
  </w:num>
  <w:num w:numId="9" w16cid:durableId="1358236823">
    <w:abstractNumId w:val="13"/>
  </w:num>
  <w:num w:numId="10" w16cid:durableId="610287872">
    <w:abstractNumId w:val="12"/>
  </w:num>
  <w:num w:numId="11" w16cid:durableId="359939466">
    <w:abstractNumId w:val="1"/>
  </w:num>
  <w:num w:numId="12" w16cid:durableId="501820955">
    <w:abstractNumId w:val="2"/>
  </w:num>
  <w:num w:numId="13" w16cid:durableId="342127001">
    <w:abstractNumId w:val="3"/>
  </w:num>
  <w:num w:numId="14" w16cid:durableId="9900154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1"/>
    <w:rsid w:val="0000799B"/>
    <w:rsid w:val="00026247"/>
    <w:rsid w:val="0003594E"/>
    <w:rsid w:val="000404E7"/>
    <w:rsid w:val="000616A0"/>
    <w:rsid w:val="00066F5D"/>
    <w:rsid w:val="00084306"/>
    <w:rsid w:val="00095D8E"/>
    <w:rsid w:val="000A24B6"/>
    <w:rsid w:val="000B0982"/>
    <w:rsid w:val="000B692D"/>
    <w:rsid w:val="000B6A65"/>
    <w:rsid w:val="000C27FA"/>
    <w:rsid w:val="000C49F6"/>
    <w:rsid w:val="000F61E4"/>
    <w:rsid w:val="0010379D"/>
    <w:rsid w:val="00106BE3"/>
    <w:rsid w:val="001151F9"/>
    <w:rsid w:val="00120407"/>
    <w:rsid w:val="00141B20"/>
    <w:rsid w:val="0014279F"/>
    <w:rsid w:val="001506E9"/>
    <w:rsid w:val="00160EBE"/>
    <w:rsid w:val="00193584"/>
    <w:rsid w:val="001936A3"/>
    <w:rsid w:val="0019621C"/>
    <w:rsid w:val="001A5739"/>
    <w:rsid w:val="001C385D"/>
    <w:rsid w:val="001C51D3"/>
    <w:rsid w:val="001D153F"/>
    <w:rsid w:val="001F3DC1"/>
    <w:rsid w:val="0022392A"/>
    <w:rsid w:val="00256FF0"/>
    <w:rsid w:val="00297625"/>
    <w:rsid w:val="002B3443"/>
    <w:rsid w:val="002B61E2"/>
    <w:rsid w:val="002C78D6"/>
    <w:rsid w:val="002E612E"/>
    <w:rsid w:val="00305A68"/>
    <w:rsid w:val="00307470"/>
    <w:rsid w:val="00334E19"/>
    <w:rsid w:val="00335577"/>
    <w:rsid w:val="00341322"/>
    <w:rsid w:val="00361761"/>
    <w:rsid w:val="00383236"/>
    <w:rsid w:val="00397140"/>
    <w:rsid w:val="003A5653"/>
    <w:rsid w:val="003A732D"/>
    <w:rsid w:val="003B1B28"/>
    <w:rsid w:val="003B5819"/>
    <w:rsid w:val="003D3F71"/>
    <w:rsid w:val="003E31A3"/>
    <w:rsid w:val="003E448A"/>
    <w:rsid w:val="003E61B7"/>
    <w:rsid w:val="0043644E"/>
    <w:rsid w:val="004367CF"/>
    <w:rsid w:val="00457F94"/>
    <w:rsid w:val="00463ED0"/>
    <w:rsid w:val="004850D6"/>
    <w:rsid w:val="0048570D"/>
    <w:rsid w:val="004C6033"/>
    <w:rsid w:val="0050641D"/>
    <w:rsid w:val="00516659"/>
    <w:rsid w:val="005408F0"/>
    <w:rsid w:val="00542EE4"/>
    <w:rsid w:val="00553276"/>
    <w:rsid w:val="00582C12"/>
    <w:rsid w:val="005864D8"/>
    <w:rsid w:val="005942D9"/>
    <w:rsid w:val="005975DD"/>
    <w:rsid w:val="00597B2D"/>
    <w:rsid w:val="005D1547"/>
    <w:rsid w:val="005E2338"/>
    <w:rsid w:val="005E2C2B"/>
    <w:rsid w:val="005F1C61"/>
    <w:rsid w:val="005F2085"/>
    <w:rsid w:val="00601D0F"/>
    <w:rsid w:val="00613A1F"/>
    <w:rsid w:val="00617D2D"/>
    <w:rsid w:val="00622BF2"/>
    <w:rsid w:val="006256DB"/>
    <w:rsid w:val="00635DB9"/>
    <w:rsid w:val="006443E6"/>
    <w:rsid w:val="00651174"/>
    <w:rsid w:val="006632BB"/>
    <w:rsid w:val="00680A02"/>
    <w:rsid w:val="00690694"/>
    <w:rsid w:val="00692E69"/>
    <w:rsid w:val="006B0444"/>
    <w:rsid w:val="006C767F"/>
    <w:rsid w:val="00713AAC"/>
    <w:rsid w:val="00716D41"/>
    <w:rsid w:val="007263E9"/>
    <w:rsid w:val="00751D13"/>
    <w:rsid w:val="00760E45"/>
    <w:rsid w:val="00793260"/>
    <w:rsid w:val="007D615D"/>
    <w:rsid w:val="007E678A"/>
    <w:rsid w:val="007F3FF1"/>
    <w:rsid w:val="00837206"/>
    <w:rsid w:val="00842BC6"/>
    <w:rsid w:val="008564D2"/>
    <w:rsid w:val="00856CF4"/>
    <w:rsid w:val="00866368"/>
    <w:rsid w:val="0088084A"/>
    <w:rsid w:val="008912B1"/>
    <w:rsid w:val="00895B55"/>
    <w:rsid w:val="008A43E2"/>
    <w:rsid w:val="008B245B"/>
    <w:rsid w:val="008E2940"/>
    <w:rsid w:val="008E3E4E"/>
    <w:rsid w:val="008E4DD1"/>
    <w:rsid w:val="008F0F41"/>
    <w:rsid w:val="00906C30"/>
    <w:rsid w:val="0095397F"/>
    <w:rsid w:val="0095684B"/>
    <w:rsid w:val="009672B0"/>
    <w:rsid w:val="00967B17"/>
    <w:rsid w:val="009822F6"/>
    <w:rsid w:val="00985170"/>
    <w:rsid w:val="009B2B77"/>
    <w:rsid w:val="009C07CD"/>
    <w:rsid w:val="009C3598"/>
    <w:rsid w:val="009E199A"/>
    <w:rsid w:val="00A77D11"/>
    <w:rsid w:val="00AB4C8C"/>
    <w:rsid w:val="00AE64FD"/>
    <w:rsid w:val="00AF4F35"/>
    <w:rsid w:val="00B0776F"/>
    <w:rsid w:val="00B21FBA"/>
    <w:rsid w:val="00B36951"/>
    <w:rsid w:val="00B36F25"/>
    <w:rsid w:val="00B420CB"/>
    <w:rsid w:val="00B544CF"/>
    <w:rsid w:val="00B709AF"/>
    <w:rsid w:val="00B83C65"/>
    <w:rsid w:val="00BA1678"/>
    <w:rsid w:val="00BC3050"/>
    <w:rsid w:val="00BD4203"/>
    <w:rsid w:val="00C03885"/>
    <w:rsid w:val="00C43BC9"/>
    <w:rsid w:val="00C56C59"/>
    <w:rsid w:val="00C90515"/>
    <w:rsid w:val="00C91DC5"/>
    <w:rsid w:val="00CA4AB5"/>
    <w:rsid w:val="00CA5197"/>
    <w:rsid w:val="00CB4117"/>
    <w:rsid w:val="00CB5A11"/>
    <w:rsid w:val="00CC52B4"/>
    <w:rsid w:val="00CD7554"/>
    <w:rsid w:val="00CE06DE"/>
    <w:rsid w:val="00CE303E"/>
    <w:rsid w:val="00D36A17"/>
    <w:rsid w:val="00D42CE9"/>
    <w:rsid w:val="00D538B8"/>
    <w:rsid w:val="00D647CF"/>
    <w:rsid w:val="00D67DBB"/>
    <w:rsid w:val="00D85727"/>
    <w:rsid w:val="00D916E6"/>
    <w:rsid w:val="00D91EFD"/>
    <w:rsid w:val="00D945F5"/>
    <w:rsid w:val="00DA068C"/>
    <w:rsid w:val="00DC35D4"/>
    <w:rsid w:val="00E07CF6"/>
    <w:rsid w:val="00E33658"/>
    <w:rsid w:val="00E4646F"/>
    <w:rsid w:val="00E5153D"/>
    <w:rsid w:val="00E52A49"/>
    <w:rsid w:val="00E7491B"/>
    <w:rsid w:val="00E76E20"/>
    <w:rsid w:val="00E84752"/>
    <w:rsid w:val="00EC0398"/>
    <w:rsid w:val="00EC121F"/>
    <w:rsid w:val="00EC7361"/>
    <w:rsid w:val="00EC7CA8"/>
    <w:rsid w:val="00EF4363"/>
    <w:rsid w:val="00F16BE6"/>
    <w:rsid w:val="00F176D5"/>
    <w:rsid w:val="00F26DDA"/>
    <w:rsid w:val="00F32D3B"/>
    <w:rsid w:val="00F704AB"/>
    <w:rsid w:val="00F94365"/>
    <w:rsid w:val="00FC0207"/>
    <w:rsid w:val="00FC4E93"/>
    <w:rsid w:val="00FD3771"/>
    <w:rsid w:val="00FD5730"/>
    <w:rsid w:val="00FE5BBB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46532"/>
  <w15:docId w15:val="{990823F4-7F9D-4B5C-934E-2ECC3E5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A732D"/>
    <w:pPr>
      <w:spacing w:line="240" w:lineRule="atLeast"/>
    </w:pPr>
    <w:rPr>
      <w:rFonts w:ascii="Source Sans Pro" w:hAnsi="Source Sans Pro"/>
      <w:noProof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3A732D"/>
    <w:pPr>
      <w:keepNext/>
      <w:spacing w:after="240" w:line="280" w:lineRule="atLeast"/>
      <w:outlineLvl w:val="0"/>
    </w:pPr>
    <w:rPr>
      <w:rFonts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3A732D"/>
    <w:pPr>
      <w:keepNext/>
      <w:spacing w:after="240"/>
      <w:ind w:left="1298"/>
      <w:outlineLvl w:val="1"/>
    </w:pPr>
    <w:rPr>
      <w:rFonts w:cs="Arial"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F16BE6"/>
    <w:pPr>
      <w:keepNext/>
      <w:spacing w:after="240"/>
      <w:ind w:left="1298"/>
      <w:outlineLvl w:val="2"/>
    </w:pPr>
    <w:rPr>
      <w:rFonts w:cs="Arial"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3A732D"/>
    <w:rPr>
      <w:rFonts w:ascii="Source Sans Pro" w:hAnsi="Source Sans Pro" w:cs="Arial"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3A732D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3A732D"/>
    <w:rPr>
      <w:rFonts w:ascii="Source Sans Pro" w:hAnsi="Source Sans Pro"/>
      <w:noProof/>
      <w:szCs w:val="24"/>
      <w:lang w:val="fi-FI" w:eastAsia="zh-CN"/>
    </w:rPr>
  </w:style>
  <w:style w:type="paragraph" w:styleId="Merkittyluettelo">
    <w:name w:val="List Bullet"/>
    <w:basedOn w:val="Normaali"/>
    <w:qFormat/>
    <w:rsid w:val="003A732D"/>
    <w:pPr>
      <w:numPr>
        <w:numId w:val="1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nhideWhenUsed/>
    <w:rsid w:val="003E44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448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E448A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F32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ata.fi/anonyymien-tulosten-tuottamin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ata.fi/tulosten-anonymiteetin-varmistamin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kirje%20(7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b36cf0-dd07-463a-9a56-38d6f798822b">
      <Terms xmlns="http://schemas.microsoft.com/office/infopath/2007/PartnerControls"/>
    </lcf76f155ced4ddcb4097134ff3c332f>
    <TaxCatchAll xmlns="4d17850e-7ac4-4439-81e7-5d0d6624eb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3221E5F428AF4BAB06F44CB70D0AFF" ma:contentTypeVersion="16" ma:contentTypeDescription="Luo uusi asiakirja." ma:contentTypeScope="" ma:versionID="283e987ad746e5b91df3f4d46067ce9c">
  <xsd:schema xmlns:xsd="http://www.w3.org/2001/XMLSchema" xmlns:xs="http://www.w3.org/2001/XMLSchema" xmlns:p="http://schemas.microsoft.com/office/2006/metadata/properties" xmlns:ns2="d1b36cf0-dd07-463a-9a56-38d6f798822b" xmlns:ns3="4d17850e-7ac4-4439-81e7-5d0d6624ebe5" targetNamespace="http://schemas.microsoft.com/office/2006/metadata/properties" ma:root="true" ma:fieldsID="ab0ae65db1d464090249fe8d41037016" ns2:_="" ns3:_="">
    <xsd:import namespace="d1b36cf0-dd07-463a-9a56-38d6f798822b"/>
    <xsd:import namespace="4d17850e-7ac4-4439-81e7-5d0d6624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6cf0-dd07-463a-9a56-38d6f798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80f177e-0a1a-4748-b4ec-cb99291f6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850e-7ac4-4439-81e7-5d0d6624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2a1b37-7bbf-47a1-bb80-e9aa111c7b7d}" ma:internalName="TaxCatchAll" ma:showField="CatchAllData" ma:web="4d17850e-7ac4-4439-81e7-5d0d6624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B78C0-743B-4F6C-980D-7BF2A2D14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F527F-0E3F-4D5C-B1F4-9618660AA1BF}">
  <ds:schemaRefs>
    <ds:schemaRef ds:uri="http://schemas.microsoft.com/office/2006/metadata/properties"/>
    <ds:schemaRef ds:uri="http://schemas.microsoft.com/office/infopath/2007/PartnerControls"/>
    <ds:schemaRef ds:uri="d1b36cf0-dd07-463a-9a56-38d6f798822b"/>
    <ds:schemaRef ds:uri="4d17850e-7ac4-4439-81e7-5d0d6624ebe5"/>
  </ds:schemaRefs>
</ds:datastoreItem>
</file>

<file path=customXml/itemProps3.xml><?xml version="1.0" encoding="utf-8"?>
<ds:datastoreItem xmlns:ds="http://schemas.openxmlformats.org/officeDocument/2006/customXml" ds:itemID="{21E47A29-8ED0-4D97-9EF0-22F8A9529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6E345-F1A9-474B-ACA1-8DA35A6C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36cf0-dd07-463a-9a56-38d6f798822b"/>
    <ds:schemaRef ds:uri="4d17850e-7ac4-4439-81e7-5d0d6624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Findata_kirje (7)</Template>
  <TotalTime>0</TotalTime>
  <Pages>3</Pages>
  <Words>180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Yhteenvetolomake</vt:lpstr>
      <vt:lpstr>THL Word Template</vt:lpstr>
    </vt:vector>
  </TitlesOfParts>
  <Manager>Recommended</Manager>
  <Company>grow.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Yhteenvetolomake</dc:title>
  <dc:creator>Findata</dc:creator>
  <cp:lastModifiedBy>Toivanen Sanna</cp:lastModifiedBy>
  <cp:revision>2</cp:revision>
  <cp:lastPrinted>2019-09-23T11:00:00Z</cp:lastPrinted>
  <dcterms:created xsi:type="dcterms:W3CDTF">2023-10-09T07:06:00Z</dcterms:created>
  <dcterms:modified xsi:type="dcterms:W3CDTF">2023-10-09T07:06:00Z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0x010100303221E5F428AF4BAB06F44CB70D0AFF</vt:lpwstr>
  </property>
  <property fmtid="{D5CDD505-2E9C-101B-9397-08002B2CF9AE}" pid="3" name="MediaServiceImageTags">
    <vt:lpwstr/>
  </property>
</Properties>
</file>